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0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0"/>
      </w:tblGrid>
      <w:tr w:rsidR="000C1E6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1E66" w:rsidRDefault="00813268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Wyższa Szkoła Zawodowa Ochrony Zdrowia TWP w Łomży</w:t>
            </w:r>
          </w:p>
        </w:tc>
      </w:tr>
      <w:tr w:rsidR="000C1E6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6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1E66" w:rsidRDefault="00813268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Zakład Medycyny Ratunkowej i Katastrof</w:t>
            </w:r>
          </w:p>
        </w:tc>
      </w:tr>
      <w:tr w:rsidR="000C1E6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6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1E66" w:rsidRDefault="00813268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rok akademicki 2013/2014</w:t>
            </w:r>
          </w:p>
        </w:tc>
      </w:tr>
      <w:tr w:rsidR="000C1E6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1E66" w:rsidRDefault="00813268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Zasady pisania pracy licencjackiej</w:t>
            </w:r>
          </w:p>
        </w:tc>
      </w:tr>
    </w:tbl>
    <w:p w:rsidR="000C1E66" w:rsidRDefault="000C1E66">
      <w:pPr>
        <w:jc w:val="center"/>
        <w:rPr>
          <w:b/>
        </w:rPr>
      </w:pPr>
    </w:p>
    <w:tbl>
      <w:tblPr>
        <w:tblW w:w="9498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7122"/>
      </w:tblGrid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Promotor</w:t>
            </w:r>
          </w:p>
          <w:p w:rsidR="000C1E66" w:rsidRDefault="000C1E66">
            <w:pPr>
              <w:spacing w:after="0" w:line="240" w:lineRule="auto"/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 xml:space="preserve">Wybrany przez </w:t>
            </w:r>
            <w:r>
              <w:t>studenta nauczyciel akademicki ze stopniem dr, dr hab., prof.</w:t>
            </w: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Wymogi formalne</w:t>
            </w:r>
          </w:p>
          <w:p w:rsidR="000C1E66" w:rsidRDefault="000C1E66">
            <w:pPr>
              <w:spacing w:after="0" w:line="240" w:lineRule="auto"/>
            </w:pPr>
          </w:p>
          <w:p w:rsidR="000C1E66" w:rsidRDefault="000C1E66">
            <w:pPr>
              <w:spacing w:after="0" w:line="240" w:lineRule="auto"/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Praca licencjacka pisana samodzielnie przez studenta, kierowana przez promotora, przedstawiona w formie papierowej i elektronicznej (płyta CD).</w:t>
            </w: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0C1E66">
            <w:pPr>
              <w:spacing w:after="0" w:line="240" w:lineRule="auto"/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</w:t>
            </w:r>
          </w:p>
          <w:p w:rsidR="000C1E66" w:rsidRDefault="000C1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>Temat i tytuł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Proponow</w:t>
            </w:r>
            <w:r>
              <w:t>any przez studenta za zgodą promotora, lub przez  promotora, ewentualne podziękowania.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>Wstęp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 xml:space="preserve">Przegląd literatury przedmiotu mający na celu prezentację problemu </w:t>
            </w:r>
            <w:r>
              <w:br/>
            </w:r>
            <w:r>
              <w:t xml:space="preserve">i wyjaśnienie dlaczego cel pracy licencjackiej jest ważny (medycznie, społecznie, </w:t>
            </w:r>
            <w:r>
              <w:t xml:space="preserve">ekonomicznie) . We wstępie należy napisać co jest wiadomo </w:t>
            </w:r>
            <w:r>
              <w:br/>
            </w:r>
            <w:r>
              <w:t xml:space="preserve">o  zagadnieniu które jest celem pracy licencjackiej i czego nie wiadomo. Ze wstępu ma wynikać cel  pracy którym  jest opracowanie tego czego jeszcze nie wiadomo w zakresie problematyki opisanej we </w:t>
            </w:r>
            <w:r>
              <w:t>wstępie pracy.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>Cel pracy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Powinien być krótki i jasny (nie więcej iż ½-1 strony tekstu).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>Materiały i metody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rPr>
                <w:b/>
              </w:rPr>
              <w:t>Materiał kliniczny lub doświadczalny</w:t>
            </w:r>
            <w:r>
              <w:t>, krótki opis z ewentualną    zgodą  Komisji Bioetycznej.</w:t>
            </w:r>
          </w:p>
          <w:p w:rsidR="000C1E66" w:rsidRDefault="00813268">
            <w:pPr>
              <w:spacing w:after="0" w:line="240" w:lineRule="auto"/>
              <w:jc w:val="both"/>
            </w:pPr>
            <w:r>
              <w:rPr>
                <w:b/>
              </w:rPr>
              <w:t xml:space="preserve">Metody laboratoryjne </w:t>
            </w:r>
            <w:r>
              <w:t>- opis metod tak aby można był</w:t>
            </w:r>
            <w:r>
              <w:t xml:space="preserve">o je powtórzyć bez </w:t>
            </w:r>
            <w:r>
              <w:rPr>
                <w:b/>
              </w:rPr>
              <w:t xml:space="preserve"> </w:t>
            </w:r>
            <w:r>
              <w:t>korzystania z tekstów źródłowych.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 xml:space="preserve">Wyniki  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 xml:space="preserve">Należy </w:t>
            </w:r>
            <w:r>
              <w:rPr>
                <w:b/>
              </w:rPr>
              <w:t>zestawić</w:t>
            </w:r>
            <w:r>
              <w:t xml:space="preserve"> w </w:t>
            </w:r>
            <w:r>
              <w:rPr>
                <w:b/>
              </w:rPr>
              <w:t>tabelach</w:t>
            </w:r>
            <w:r>
              <w:t xml:space="preserve"> </w:t>
            </w:r>
            <w:r>
              <w:rPr>
                <w:b/>
              </w:rPr>
              <w:t>obejmujących statystykę</w:t>
            </w:r>
            <w:r>
              <w:t xml:space="preserve">  z podaniem czy wyniki   </w:t>
            </w:r>
            <w:r>
              <w:br/>
            </w:r>
            <w:r>
              <w:t xml:space="preserve">w grupie badanej i kontrolnej różnią się istotnie. Wyniki należy też  przedstawić na </w:t>
            </w:r>
            <w:r>
              <w:rPr>
                <w:b/>
              </w:rPr>
              <w:t>wykresach</w:t>
            </w:r>
            <w:r>
              <w:t>; wyniki powinny by</w:t>
            </w:r>
            <w:r>
              <w:t>ć zaopatrzone w bardzo krótki  komentarz wskazujący na co czytelnik powinien zwrócić uwagę.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>Omówienie wyników i dyskusja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Króciutko przypomnieć  najistotniejsze punkty problemu  (na podstawie wstępu).</w:t>
            </w:r>
          </w:p>
          <w:p w:rsidR="000C1E66" w:rsidRDefault="00813268">
            <w:pPr>
              <w:spacing w:after="0" w:line="240" w:lineRule="auto"/>
              <w:jc w:val="both"/>
            </w:pPr>
            <w:r>
              <w:t xml:space="preserve">Przedstawić własne wyniki i porównać własne wyniki do </w:t>
            </w:r>
            <w:r>
              <w:t>wyników innych  uczonych (korzystając z dostępnych publikacji). Omówić znaczenie medyczne, ekonomiczne itd. naszej pracy dla ludzkości,  Polski, medycyny, regionu, instytucji dla której pracujemy, systemu   ratownictwa medycznego itp.</w:t>
            </w:r>
          </w:p>
          <w:p w:rsidR="000C1E66" w:rsidRDefault="000C1E66">
            <w:pPr>
              <w:spacing w:after="0" w:line="240" w:lineRule="auto"/>
            </w:pP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>Wnioski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Na podstawi</w:t>
            </w:r>
            <w:r>
              <w:t>e</w:t>
            </w:r>
            <w:r>
              <w:rPr>
                <w:b/>
              </w:rPr>
              <w:t xml:space="preserve"> </w:t>
            </w:r>
            <w:r>
              <w:t xml:space="preserve">wyników i dyskusji sformułować kilka (2-4) </w:t>
            </w:r>
            <w:r>
              <w:rPr>
                <w:b/>
              </w:rPr>
              <w:t>krótkich</w:t>
            </w:r>
            <w:r>
              <w:t xml:space="preserve"> wniosków,  wnioski nie mogą być powtórzeniem wyników.</w:t>
            </w:r>
          </w:p>
          <w:p w:rsidR="000C1E66" w:rsidRDefault="000C1E66">
            <w:pPr>
              <w:spacing w:after="0" w:line="240" w:lineRule="auto"/>
            </w:pP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Streszczenie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Krótkie, ½-1 strony.</w:t>
            </w: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proofErr w:type="spellStart"/>
            <w:r>
              <w:rPr>
                <w:b/>
              </w:rPr>
              <w:t>Summary</w:t>
            </w:r>
            <w:proofErr w:type="spellEnd"/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proofErr w:type="spellStart"/>
            <w:r>
              <w:t>Short</w:t>
            </w:r>
            <w:proofErr w:type="spellEnd"/>
            <w:r>
              <w:t xml:space="preserve">, ½-1 </w:t>
            </w:r>
            <w:proofErr w:type="spellStart"/>
            <w:r>
              <w:t>page</w:t>
            </w:r>
            <w:proofErr w:type="spellEnd"/>
            <w:r>
              <w:t>.</w:t>
            </w: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Piśmiennictwo</w:t>
            </w:r>
          </w:p>
          <w:p w:rsidR="000C1E66" w:rsidRDefault="000C1E66">
            <w:pPr>
              <w:spacing w:after="0" w:line="240" w:lineRule="auto"/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W kolejności cytowania w tekście.</w:t>
            </w: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Załączniki </w:t>
            </w:r>
          </w:p>
          <w:p w:rsidR="000C1E66" w:rsidRDefault="000C1E66">
            <w:pPr>
              <w:spacing w:after="0" w:line="240" w:lineRule="auto"/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0C1E66">
            <w:pPr>
              <w:spacing w:after="0" w:line="240" w:lineRule="auto"/>
            </w:pP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 xml:space="preserve">Wykaz </w:t>
            </w:r>
            <w:r>
              <w:rPr>
                <w:b/>
              </w:rPr>
              <w:t>wykorzystanych aktów prawnych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Na oddzielnych stronach.</w:t>
            </w: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>Spis tabel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Na oddzielnych stronach.</w:t>
            </w:r>
          </w:p>
          <w:p w:rsidR="000C1E66" w:rsidRDefault="000C1E66">
            <w:pPr>
              <w:spacing w:after="0" w:line="240" w:lineRule="auto"/>
            </w:pP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>Spis rycin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Na oddzielnych stronach.</w:t>
            </w:r>
          </w:p>
          <w:p w:rsidR="000C1E66" w:rsidRDefault="000C1E66">
            <w:pPr>
              <w:spacing w:after="0" w:line="240" w:lineRule="auto"/>
            </w:pP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>Wykaz załączników</w:t>
            </w:r>
          </w:p>
          <w:p w:rsidR="000C1E66" w:rsidRDefault="000C1E66">
            <w:pPr>
              <w:spacing w:after="0" w:line="240" w:lineRule="auto"/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0C1E66">
            <w:pPr>
              <w:spacing w:after="0" w:line="240" w:lineRule="auto"/>
            </w:pP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STRONA TYTUŁOWA</w:t>
            </w:r>
          </w:p>
          <w:p w:rsidR="000C1E66" w:rsidRDefault="000C1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szkoły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Czcionka 18</w:t>
            </w: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kierunku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tabs>
                <w:tab w:val="left" w:pos="7257"/>
              </w:tabs>
              <w:spacing w:after="0" w:line="240" w:lineRule="auto"/>
            </w:pPr>
            <w:r>
              <w:t>Czcionka 16</w:t>
            </w: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 studenta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Czcionka 18</w:t>
            </w: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Rodzaj pracy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Czcionka 16</w:t>
            </w: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Tytuł pracy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Czcionka 26</w:t>
            </w: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Informacja pod czyim kierunkiem praca została napisana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Czcionka 16</w:t>
            </w: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Miejscowość i rok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Czcionka 16</w:t>
            </w: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WYMOGI EDYTORSKIE</w:t>
            </w:r>
          </w:p>
          <w:p w:rsidR="000C1E66" w:rsidRDefault="000C1E6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Drukowanie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 xml:space="preserve">Praca powinna być drukowana jednostronnie. Arkusz </w:t>
            </w:r>
            <w:r>
              <w:t>papieru –</w:t>
            </w:r>
            <w:r>
              <w:rPr>
                <w:b/>
              </w:rPr>
              <w:t xml:space="preserve"> A4.</w:t>
            </w: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Czcionka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rPr>
                <w:b/>
              </w:rPr>
              <w:t>Times New Roman, 12 pkt</w:t>
            </w: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Odstępy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Odstępy między wierszami w tekście</w:t>
            </w:r>
            <w:r>
              <w:rPr>
                <w:b/>
              </w:rPr>
              <w:t xml:space="preserve">: 1,5 wiersza, </w:t>
            </w:r>
            <w:r>
              <w:t>w spisie literatury: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b/>
              </w:rPr>
              <w:t>1 wiersz.</w:t>
            </w: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Marginesy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 xml:space="preserve">Marginesy: górny i dolny: 2,5 cm, lewy i prawy: 3,5 cm; na oprawę.1 cm.; wyrównać tekst do obu </w:t>
            </w:r>
            <w:r>
              <w:t>marginesów; stosować akapity.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Numeracja stron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Numeracja (12 pkt) stron</w:t>
            </w:r>
            <w:r>
              <w:rPr>
                <w:b/>
              </w:rPr>
              <w:t xml:space="preserve"> w stopce, </w:t>
            </w:r>
            <w:r>
              <w:t>wyrównana</w:t>
            </w:r>
            <w:r>
              <w:rPr>
                <w:b/>
              </w:rPr>
              <w:t xml:space="preserve"> do prawej.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Tytuły rozdziałów i podrozdziałów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 xml:space="preserve">Tytuły rozdziałów (bez kropek) </w:t>
            </w:r>
            <w:r>
              <w:rPr>
                <w:b/>
              </w:rPr>
              <w:t>pogrubiona czcionka</w:t>
            </w:r>
            <w:r>
              <w:t xml:space="preserve"> (14 pkt), podrozdziałów (12 pkt).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Przypisy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 xml:space="preserve">Na dole strony, </w:t>
            </w:r>
            <w:r>
              <w:t>której dotyczą - czcionka 10 pkt.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Objętość pracy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Zalecana objętość 35-60 stron.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  <w:tr w:rsidR="000C1E6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Piśmiennictwo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 xml:space="preserve">a) </w:t>
            </w:r>
            <w:r>
              <w:rPr>
                <w:b/>
              </w:rPr>
              <w:t>książki-</w:t>
            </w:r>
            <w:r>
              <w:t xml:space="preserve"> nazwisko autora, przecinek, inicjały imienia (imion) .Jeżeli cytujemy pracę napisaną przez więcej niż dwu autorów to po zamieszczeniu dwóch autoró</w:t>
            </w:r>
            <w:r>
              <w:t>w  napisać „ i inni”, rok publikacji w nawiasach, kropka, tytuł książki (podkreślony lub napisany kursywą), nr wydania, miejsce publikacji, Wydawca,  np. Wincenciak, W. (2012</w:t>
            </w:r>
            <w:r>
              <w:rPr>
                <w:i/>
              </w:rPr>
              <w:t xml:space="preserve">). Kształcenie nauczycieli w Łomży- zarys dziejów (1914-2014) </w:t>
            </w:r>
            <w:r>
              <w:t>Warszawa, Wyższa Szk</w:t>
            </w:r>
            <w:r>
              <w:t>oła Zawodowa Ochrony Zdrowia TWP w Łomży, Łomżyńskie Towarzystwo Naukowe im. Wagów w Łomży.</w:t>
            </w:r>
            <w:r>
              <w:rPr>
                <w:i/>
              </w:rPr>
              <w:t xml:space="preserve"> </w:t>
            </w:r>
          </w:p>
          <w:p w:rsidR="000C1E66" w:rsidRDefault="000C1E66">
            <w:pPr>
              <w:spacing w:after="0" w:line="240" w:lineRule="auto"/>
              <w:jc w:val="both"/>
              <w:rPr>
                <w:i/>
              </w:rPr>
            </w:pPr>
          </w:p>
          <w:p w:rsidR="000C1E66" w:rsidRDefault="00813268">
            <w:pPr>
              <w:spacing w:after="0" w:line="240" w:lineRule="auto"/>
              <w:jc w:val="both"/>
            </w:pPr>
            <w:r>
              <w:t xml:space="preserve">b) </w:t>
            </w:r>
            <w:r>
              <w:rPr>
                <w:b/>
              </w:rPr>
              <w:t>rozdziały w książkach</w:t>
            </w:r>
            <w:r>
              <w:t xml:space="preserve">: nazwisko(a) autora(ów) , przecinek, inicjały imion autorów, jeżeli więcej niż dwu autorów to „ i inni” , rok publikacji w nawiasach, </w:t>
            </w:r>
            <w:r>
              <w:t xml:space="preserve">kropka, tytuł rozdziału, inicjały imienia (imion)  i nazwiska redaktorów, z zaznaczeniem w nawiasie (red), </w:t>
            </w:r>
            <w:r>
              <w:rPr>
                <w:i/>
              </w:rPr>
              <w:t>tytuł książki –kursywa</w:t>
            </w:r>
            <w:r>
              <w:rPr>
                <w:b/>
              </w:rPr>
              <w:t xml:space="preserve">, </w:t>
            </w:r>
            <w:r>
              <w:t xml:space="preserve">wydanie I, II itd., miejsce publikacji, wydawca. </w:t>
            </w:r>
            <w:r>
              <w:rPr>
                <w:lang w:val="en-US"/>
              </w:rPr>
              <w:t xml:space="preserve">Np.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Kępka</w:t>
            </w:r>
            <w:proofErr w:type="spellEnd"/>
            <w:r>
              <w:rPr>
                <w:lang w:val="en-US"/>
              </w:rPr>
              <w:t>, A.,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Szajda S.D.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inni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(2011) Urinary fructose -1,6-bisphosphata</w:t>
            </w:r>
            <w:r>
              <w:rPr>
                <w:lang w:val="en-US"/>
              </w:rPr>
              <w:t>se (FBP-1) and N-acetyl-</w:t>
            </w:r>
            <w:r>
              <w:t>β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hexosaminidase</w:t>
            </w:r>
            <w:proofErr w:type="spellEnd"/>
            <w:r>
              <w:rPr>
                <w:lang w:val="en-US"/>
              </w:rPr>
              <w:t xml:space="preserve"> (HEX) in monitoring kidney transplantation – </w:t>
            </w:r>
            <w:proofErr w:type="spellStart"/>
            <w:r>
              <w:rPr>
                <w:lang w:val="en-US"/>
              </w:rPr>
              <w:t>literaturę</w:t>
            </w:r>
            <w:proofErr w:type="spellEnd"/>
            <w:r>
              <w:rPr>
                <w:lang w:val="en-US"/>
              </w:rPr>
              <w:t xml:space="preserve"> review</w:t>
            </w:r>
            <w:r>
              <w:rPr>
                <w:i/>
                <w:lang w:val="en-US"/>
              </w:rPr>
              <w:t>.</w:t>
            </w:r>
            <w:r>
              <w:rPr>
                <w:lang w:val="en-US"/>
              </w:rPr>
              <w:t xml:space="preserve"> W M. </w:t>
            </w:r>
            <w:proofErr w:type="spellStart"/>
            <w:r>
              <w:rPr>
                <w:lang w:val="en-US"/>
              </w:rPr>
              <w:t>Trzcińska</w:t>
            </w:r>
            <w:proofErr w:type="spellEnd"/>
            <w:r>
              <w:rPr>
                <w:lang w:val="en-US"/>
              </w:rPr>
              <w:t xml:space="preserve"> (red) </w:t>
            </w:r>
            <w:r>
              <w:rPr>
                <w:i/>
                <w:lang w:val="en-US"/>
              </w:rPr>
              <w:t>Kidney transplantation –new perspectives</w:t>
            </w:r>
            <w:r>
              <w:rPr>
                <w:lang w:val="en-US"/>
              </w:rPr>
              <w:t xml:space="preserve"> Rijeka, Croatia: </w:t>
            </w:r>
            <w:proofErr w:type="spellStart"/>
            <w:r>
              <w:rPr>
                <w:lang w:val="en-US"/>
              </w:rPr>
              <w:t>Intech</w:t>
            </w:r>
            <w:proofErr w:type="spellEnd"/>
            <w:r>
              <w:rPr>
                <w:lang w:val="en-US"/>
              </w:rPr>
              <w:t>.</w:t>
            </w:r>
          </w:p>
          <w:p w:rsidR="000C1E66" w:rsidRDefault="000C1E66">
            <w:pPr>
              <w:spacing w:after="0" w:line="240" w:lineRule="auto"/>
              <w:jc w:val="both"/>
              <w:rPr>
                <w:lang w:val="en-US"/>
              </w:rPr>
            </w:pPr>
          </w:p>
          <w:p w:rsidR="000C1E66" w:rsidRDefault="00813268">
            <w:pPr>
              <w:spacing w:after="0" w:line="240" w:lineRule="auto"/>
              <w:jc w:val="both"/>
            </w:pPr>
            <w:r>
              <w:t xml:space="preserve">c) </w:t>
            </w:r>
            <w:r>
              <w:rPr>
                <w:b/>
              </w:rPr>
              <w:t>artykuły z czasopism</w:t>
            </w:r>
            <w:r>
              <w:t xml:space="preserve">: nazwisko(a) autora(ów) , przecinek, </w:t>
            </w:r>
            <w:r>
              <w:t xml:space="preserve">inicjały imion autorów, jeżeli więcej niż dwu autorów to „ i inni” , rok publikacji w nawiasach, kropka, tytuł artykułu, skrót nazwy czasopisma, rocznik , numer, numery stron. Np. Zwierz K., </w:t>
            </w:r>
            <w:proofErr w:type="spellStart"/>
            <w:r>
              <w:t>Midro</w:t>
            </w:r>
            <w:proofErr w:type="spellEnd"/>
            <w:r>
              <w:t xml:space="preserve"> A.(1997) Zaburzenia metabolizmu pacjentów z pierwotnym zesp</w:t>
            </w:r>
            <w:r>
              <w:t xml:space="preserve">ołem niedoborów cukrowych glikoprotein (CDG). Post. </w:t>
            </w:r>
            <w:proofErr w:type="spellStart"/>
            <w:r>
              <w:t>Hig</w:t>
            </w:r>
            <w:proofErr w:type="spellEnd"/>
            <w:r>
              <w:t xml:space="preserve">. Med. </w:t>
            </w:r>
            <w:proofErr w:type="spellStart"/>
            <w:r>
              <w:t>Dośw</w:t>
            </w:r>
            <w:proofErr w:type="spellEnd"/>
            <w:r>
              <w:t>.,  51, 205-226.</w:t>
            </w:r>
          </w:p>
          <w:p w:rsidR="000C1E66" w:rsidRDefault="000C1E66">
            <w:pPr>
              <w:spacing w:after="0" w:line="240" w:lineRule="auto"/>
              <w:jc w:val="both"/>
            </w:pPr>
          </w:p>
          <w:p w:rsidR="000C1E66" w:rsidRDefault="00813268">
            <w:pPr>
              <w:spacing w:after="0" w:line="240" w:lineRule="auto"/>
              <w:jc w:val="both"/>
            </w:pPr>
            <w:r>
              <w:t xml:space="preserve">d) </w:t>
            </w:r>
            <w:r>
              <w:rPr>
                <w:b/>
              </w:rPr>
              <w:t>materiały ze stron www</w:t>
            </w:r>
            <w:r>
              <w:t>: autor  (</w:t>
            </w:r>
            <w:proofErr w:type="spellStart"/>
            <w:r>
              <w:t>rzy</w:t>
            </w:r>
            <w:proofErr w:type="spellEnd"/>
            <w:r>
              <w:t xml:space="preserve">), tytuł, data dostępu i adres .np. Waszkiewicz N, Szulc A: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intellectual</w:t>
            </w:r>
            <w:proofErr w:type="spellEnd"/>
            <w:r>
              <w:t xml:space="preserve"> </w:t>
            </w:r>
            <w:proofErr w:type="spellStart"/>
            <w:r>
              <w:t>construct</w:t>
            </w:r>
            <w:proofErr w:type="spellEnd"/>
            <w:r>
              <w:t xml:space="preserve"> of </w:t>
            </w:r>
            <w:proofErr w:type="spellStart"/>
            <w:r>
              <w:t>bipolarity</w:t>
            </w:r>
            <w:proofErr w:type="spellEnd"/>
            <w:r>
              <w:t xml:space="preserve"> </w:t>
            </w:r>
            <w:proofErr w:type="spellStart"/>
            <w:r>
              <w:t>diagnosis</w:t>
            </w:r>
            <w:proofErr w:type="spellEnd"/>
            <w:r>
              <w:t>. [http://www.bmj.com/rap</w:t>
            </w:r>
            <w:r>
              <w:t>id-response/2011/11/03/intellectual-construct-bipolarity-diagnosis].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</w:tbl>
    <w:p w:rsidR="000C1E66" w:rsidRDefault="000C1E66">
      <w:pPr>
        <w:jc w:val="center"/>
      </w:pPr>
    </w:p>
    <w:p w:rsidR="000C1E66" w:rsidRDefault="000C1E66">
      <w:pPr>
        <w:jc w:val="center"/>
      </w:pPr>
    </w:p>
    <w:p w:rsidR="000C1E66" w:rsidRDefault="000C1E66">
      <w:pPr>
        <w:jc w:val="center"/>
      </w:pPr>
    </w:p>
    <w:p w:rsidR="000C1E66" w:rsidRDefault="000C1E66">
      <w:pPr>
        <w:jc w:val="center"/>
      </w:pPr>
    </w:p>
    <w:p w:rsidR="000C1E66" w:rsidRDefault="000C1E66">
      <w:pPr>
        <w:jc w:val="center"/>
      </w:pPr>
    </w:p>
    <w:p w:rsidR="000C1E66" w:rsidRDefault="000C1E66">
      <w:pPr>
        <w:jc w:val="center"/>
      </w:pPr>
    </w:p>
    <w:p w:rsidR="000C1E66" w:rsidRDefault="000C1E66">
      <w:pPr>
        <w:jc w:val="center"/>
      </w:pPr>
    </w:p>
    <w:p w:rsidR="000C1E66" w:rsidRDefault="000C1E66">
      <w:pPr>
        <w:jc w:val="center"/>
      </w:pPr>
    </w:p>
    <w:p w:rsidR="000C1E66" w:rsidRDefault="000C1E66">
      <w:pPr>
        <w:jc w:val="center"/>
      </w:pPr>
    </w:p>
    <w:p w:rsidR="000C1E66" w:rsidRDefault="000C1E66">
      <w:pPr>
        <w:jc w:val="center"/>
      </w:pPr>
    </w:p>
    <w:p w:rsidR="000C1E66" w:rsidRDefault="000C1E66"/>
    <w:p w:rsidR="000C1E66" w:rsidRDefault="000C1E66"/>
    <w:p w:rsidR="000C1E66" w:rsidRDefault="0081326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PRZYKŁAD</w:t>
      </w:r>
    </w:p>
    <w:p w:rsidR="000C1E66" w:rsidRDefault="00813268">
      <w:pPr>
        <w:suppressAutoHyphens w:val="0"/>
        <w:jc w:val="center"/>
        <w:textAlignment w:val="auto"/>
      </w:pPr>
      <w:r>
        <w:rPr>
          <w:rFonts w:ascii="Times New Roman" w:hAnsi="Times New Roman"/>
          <w:b/>
          <w:sz w:val="36"/>
          <w:szCs w:val="36"/>
        </w:rPr>
        <w:t>Wyższa Szkoła Zawodowa Ochrony</w:t>
      </w:r>
      <w:r>
        <w:t xml:space="preserve"> </w:t>
      </w:r>
      <w:r>
        <w:rPr>
          <w:rFonts w:ascii="Times New Roman" w:hAnsi="Times New Roman"/>
          <w:b/>
          <w:sz w:val="36"/>
          <w:szCs w:val="36"/>
        </w:rPr>
        <w:t>Zdrowia</w:t>
      </w:r>
    </w:p>
    <w:p w:rsidR="000C1E66" w:rsidRDefault="00813268">
      <w:pPr>
        <w:suppressAutoHyphens w:val="0"/>
        <w:jc w:val="center"/>
        <w:textAlignment w:val="auto"/>
      </w:pPr>
      <w:r>
        <w:rPr>
          <w:rFonts w:ascii="Times New Roman" w:hAnsi="Times New Roman"/>
          <w:b/>
          <w:sz w:val="36"/>
          <w:szCs w:val="36"/>
        </w:rPr>
        <w:t>TWP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w Łomży</w:t>
      </w:r>
    </w:p>
    <w:p w:rsidR="000C1E66" w:rsidRDefault="00813268">
      <w:pPr>
        <w:suppressAutoHyphens w:val="0"/>
        <w:jc w:val="center"/>
        <w:textAlignment w:val="auto"/>
      </w:pPr>
      <w:r>
        <w:rPr>
          <w:noProof/>
          <w:lang w:eastAsia="pl-PL"/>
        </w:rPr>
        <w:drawing>
          <wp:inline distT="0" distB="0" distL="0" distR="0">
            <wp:extent cx="1371600" cy="1228725"/>
            <wp:effectExtent l="0" t="0" r="0" b="0"/>
            <wp:docPr id="1" name="Obraz 1" descr="logo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1E66" w:rsidRDefault="00813268">
      <w:pPr>
        <w:suppressAutoHyphens w:val="0"/>
        <w:ind w:right="-2"/>
        <w:jc w:val="center"/>
        <w:textAlignment w:val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Kierunek: Ratownictwo Medyczne</w:t>
      </w:r>
    </w:p>
    <w:p w:rsidR="000C1E66" w:rsidRDefault="000C1E66">
      <w:pPr>
        <w:suppressAutoHyphens w:val="0"/>
        <w:ind w:right="-1134"/>
        <w:jc w:val="center"/>
        <w:textAlignment w:val="auto"/>
        <w:rPr>
          <w:rFonts w:ascii="Times New Roman" w:hAnsi="Times New Roman"/>
          <w:b/>
          <w:sz w:val="32"/>
          <w:szCs w:val="32"/>
        </w:rPr>
      </w:pPr>
    </w:p>
    <w:p w:rsidR="000C1E66" w:rsidRDefault="000C1E66">
      <w:pPr>
        <w:suppressAutoHyphens w:val="0"/>
        <w:ind w:right="-1134"/>
        <w:jc w:val="center"/>
        <w:textAlignment w:val="auto"/>
      </w:pPr>
    </w:p>
    <w:p w:rsidR="000C1E66" w:rsidRDefault="00813268">
      <w:pPr>
        <w:suppressAutoHyphens w:val="0"/>
        <w:ind w:right="-2"/>
        <w:jc w:val="center"/>
        <w:textAlignment w:val="auto"/>
      </w:pPr>
      <w:r>
        <w:rPr>
          <w:rFonts w:ascii="Times New Roman" w:hAnsi="Times New Roman"/>
          <w:b/>
          <w:sz w:val="36"/>
          <w:szCs w:val="36"/>
        </w:rPr>
        <w:t>Katarzyna Kosińska</w:t>
      </w:r>
    </w:p>
    <w:p w:rsidR="000C1E66" w:rsidRDefault="00813268">
      <w:pPr>
        <w:suppressAutoHyphens w:val="0"/>
        <w:ind w:right="-2"/>
        <w:jc w:val="center"/>
        <w:textAlignment w:val="auto"/>
      </w:pPr>
      <w:r>
        <w:rPr>
          <w:rFonts w:ascii="Times New Roman" w:hAnsi="Times New Roman"/>
          <w:sz w:val="32"/>
          <w:szCs w:val="32"/>
        </w:rPr>
        <w:t>Praca licencjacka</w:t>
      </w:r>
    </w:p>
    <w:p w:rsidR="000C1E66" w:rsidRDefault="000C1E66">
      <w:pPr>
        <w:suppressAutoHyphens w:val="0"/>
        <w:ind w:right="-2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0C1E66" w:rsidRDefault="000C1E66">
      <w:pPr>
        <w:suppressAutoHyphens w:val="0"/>
        <w:ind w:right="-2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0C1E66" w:rsidRDefault="00813268">
      <w:pPr>
        <w:suppressAutoHyphens w:val="0"/>
        <w:ind w:right="-2"/>
        <w:jc w:val="center"/>
        <w:textAlignment w:val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Zatrucia grzybami na Podlasiu</w:t>
      </w:r>
    </w:p>
    <w:p w:rsidR="000C1E66" w:rsidRDefault="00813268">
      <w:pPr>
        <w:suppressAutoHyphens w:val="0"/>
        <w:ind w:right="-2"/>
        <w:jc w:val="center"/>
        <w:textAlignment w:val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w latach </w:t>
      </w:r>
      <w:r>
        <w:rPr>
          <w:rFonts w:ascii="Times New Roman" w:hAnsi="Times New Roman"/>
          <w:b/>
          <w:sz w:val="52"/>
          <w:szCs w:val="52"/>
        </w:rPr>
        <w:t>2002–2012</w:t>
      </w:r>
    </w:p>
    <w:p w:rsidR="000C1E66" w:rsidRDefault="000C1E66">
      <w:pPr>
        <w:suppressAutoHyphens w:val="0"/>
        <w:ind w:right="-2"/>
        <w:jc w:val="center"/>
        <w:textAlignment w:val="auto"/>
        <w:rPr>
          <w:rFonts w:ascii="Times New Roman" w:hAnsi="Times New Roman"/>
          <w:b/>
          <w:sz w:val="36"/>
          <w:szCs w:val="36"/>
        </w:rPr>
      </w:pPr>
    </w:p>
    <w:p w:rsidR="000C1E66" w:rsidRDefault="000C1E66">
      <w:pPr>
        <w:suppressAutoHyphens w:val="0"/>
        <w:ind w:right="-2"/>
        <w:jc w:val="center"/>
        <w:textAlignment w:val="auto"/>
        <w:rPr>
          <w:rFonts w:ascii="Times New Roman" w:hAnsi="Times New Roman"/>
          <w:b/>
          <w:sz w:val="36"/>
          <w:szCs w:val="36"/>
        </w:rPr>
      </w:pPr>
    </w:p>
    <w:p w:rsidR="000C1E66" w:rsidRDefault="00813268">
      <w:pPr>
        <w:suppressAutoHyphens w:val="0"/>
        <w:ind w:right="-2"/>
        <w:jc w:val="center"/>
        <w:textAlignment w:val="auto"/>
      </w:pPr>
      <w:r>
        <w:rPr>
          <w:rFonts w:ascii="Times New Roman" w:hAnsi="Times New Roman"/>
          <w:sz w:val="32"/>
          <w:szCs w:val="32"/>
        </w:rPr>
        <w:t>Praca napisana pod kierunkiem</w:t>
      </w:r>
    </w:p>
    <w:p w:rsidR="000C1E66" w:rsidRDefault="00813268">
      <w:pPr>
        <w:suppressAutoHyphens w:val="0"/>
        <w:ind w:right="-2"/>
        <w:jc w:val="center"/>
        <w:textAlignment w:val="auto"/>
      </w:pPr>
      <w:r>
        <w:rPr>
          <w:rFonts w:ascii="Times New Roman" w:hAnsi="Times New Roman"/>
          <w:b/>
          <w:sz w:val="32"/>
          <w:szCs w:val="32"/>
        </w:rPr>
        <w:t>Prof. dr hab. n. med. Krzysztofa Zwierza</w:t>
      </w:r>
    </w:p>
    <w:p w:rsidR="000C1E66" w:rsidRDefault="000C1E66">
      <w:pPr>
        <w:suppressAutoHyphens w:val="0"/>
        <w:ind w:right="-2"/>
        <w:jc w:val="center"/>
        <w:textAlignment w:val="auto"/>
        <w:rPr>
          <w:rFonts w:ascii="Times New Roman" w:hAnsi="Times New Roman"/>
          <w:sz w:val="36"/>
          <w:szCs w:val="36"/>
        </w:rPr>
      </w:pPr>
    </w:p>
    <w:p w:rsidR="000C1E66" w:rsidRDefault="00813268">
      <w:pPr>
        <w:suppressAutoHyphens w:val="0"/>
        <w:ind w:right="-2"/>
        <w:jc w:val="center"/>
        <w:textAlignment w:val="auto"/>
      </w:pPr>
      <w:r>
        <w:rPr>
          <w:rFonts w:ascii="Times New Roman" w:hAnsi="Times New Roman"/>
          <w:sz w:val="32"/>
          <w:szCs w:val="32"/>
        </w:rPr>
        <w:t>Łomża 2014</w:t>
      </w:r>
    </w:p>
    <w:sectPr w:rsidR="000C1E66">
      <w:pgSz w:w="11906" w:h="16838"/>
      <w:pgMar w:top="1418" w:right="1985" w:bottom="1418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68" w:rsidRDefault="00813268">
      <w:pPr>
        <w:spacing w:after="0" w:line="240" w:lineRule="auto"/>
      </w:pPr>
      <w:r>
        <w:separator/>
      </w:r>
    </w:p>
  </w:endnote>
  <w:endnote w:type="continuationSeparator" w:id="0">
    <w:p w:rsidR="00813268" w:rsidRDefault="0081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68" w:rsidRDefault="008132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13268" w:rsidRDefault="00813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1E66"/>
    <w:rsid w:val="000C1E66"/>
    <w:rsid w:val="006F4361"/>
    <w:rsid w:val="0081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2</cp:revision>
  <dcterms:created xsi:type="dcterms:W3CDTF">2014-04-29T18:16:00Z</dcterms:created>
  <dcterms:modified xsi:type="dcterms:W3CDTF">2014-04-29T18:16:00Z</dcterms:modified>
</cp:coreProperties>
</file>